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717" w:right="1560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262123"/>
          <w:spacing w:val="0"/>
          <w:w w:val="100"/>
          <w:b/>
          <w:bCs/>
        </w:rPr>
        <w:t>EMERGENCY</w:t>
      </w:r>
      <w:r>
        <w:rPr>
          <w:rFonts w:ascii="Arial" w:hAnsi="Arial" w:cs="Arial" w:eastAsia="Arial"/>
          <w:sz w:val="26"/>
          <w:szCs w:val="26"/>
          <w:color w:val="2621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6212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62123"/>
          <w:spacing w:val="0"/>
          <w:w w:val="100"/>
          <w:b/>
          <w:bCs/>
        </w:rPr>
        <w:t>CONTACT</w:t>
      </w:r>
      <w:r>
        <w:rPr>
          <w:rFonts w:ascii="Arial" w:hAnsi="Arial" w:cs="Arial" w:eastAsia="Arial"/>
          <w:sz w:val="26"/>
          <w:szCs w:val="26"/>
          <w:color w:val="26212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62123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7"/>
          <w:szCs w:val="27"/>
          <w:color w:val="262123"/>
          <w:spacing w:val="27"/>
          <w:w w:val="100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color w:val="262123"/>
          <w:spacing w:val="0"/>
          <w:w w:val="100"/>
          <w:b/>
          <w:bCs/>
        </w:rPr>
        <w:t>PARENTAL</w:t>
      </w:r>
      <w:r>
        <w:rPr>
          <w:rFonts w:ascii="Arial" w:hAnsi="Arial" w:cs="Arial" w:eastAsia="Arial"/>
          <w:sz w:val="26"/>
          <w:szCs w:val="26"/>
          <w:color w:val="2621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6212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62123"/>
          <w:spacing w:val="0"/>
          <w:w w:val="100"/>
          <w:b/>
          <w:bCs/>
        </w:rPr>
        <w:t>CONSENT</w:t>
      </w:r>
      <w:r>
        <w:rPr>
          <w:rFonts w:ascii="Arial" w:hAnsi="Arial" w:cs="Arial" w:eastAsia="Arial"/>
          <w:sz w:val="26"/>
          <w:szCs w:val="26"/>
          <w:color w:val="2621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6212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62123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40" w:lineRule="auto"/>
        <w:ind w:left="1217" w:right="963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55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262123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PA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262123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3"/>
        </w:rPr>
        <w:t>CODE</w:t>
      </w:r>
      <w:r>
        <w:rPr>
          <w:rFonts w:ascii="Arial" w:hAnsi="Arial" w:cs="Arial" w:eastAsia="Arial"/>
          <w:sz w:val="11"/>
          <w:szCs w:val="11"/>
          <w:color w:val="262123"/>
          <w:spacing w:val="30"/>
          <w:w w:val="123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3"/>
        </w:rPr>
        <w:t>CHAPTERS</w:t>
      </w:r>
      <w:r>
        <w:rPr>
          <w:rFonts w:ascii="Arial" w:hAnsi="Arial" w:cs="Arial" w:eastAsia="Arial"/>
          <w:sz w:val="11"/>
          <w:szCs w:val="11"/>
          <w:color w:val="262123"/>
          <w:spacing w:val="33"/>
          <w:w w:val="123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6"/>
        </w:rPr>
        <w:t>327</w:t>
      </w:r>
      <w:r>
        <w:rPr>
          <w:rFonts w:ascii="Arial" w:hAnsi="Arial" w:cs="Arial" w:eastAsia="Arial"/>
          <w:sz w:val="11"/>
          <w:szCs w:val="11"/>
          <w:color w:val="262123"/>
          <w:spacing w:val="-1"/>
          <w:w w:val="126"/>
        </w:rPr>
        <w:t>0</w:t>
      </w:r>
      <w:r>
        <w:rPr>
          <w:rFonts w:ascii="Arial" w:hAnsi="Arial" w:cs="Arial" w:eastAsia="Arial"/>
          <w:sz w:val="11"/>
          <w:szCs w:val="11"/>
          <w:color w:val="676464"/>
          <w:spacing w:val="0"/>
          <w:w w:val="82"/>
        </w:rPr>
        <w:t>.</w:t>
      </w:r>
      <w:r>
        <w:rPr>
          <w:rFonts w:ascii="Arial" w:hAnsi="Arial" w:cs="Arial" w:eastAsia="Arial"/>
          <w:sz w:val="11"/>
          <w:szCs w:val="11"/>
          <w:color w:val="676464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124(a)(b)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7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327</w:t>
      </w:r>
      <w:r>
        <w:rPr>
          <w:rFonts w:ascii="Arial" w:hAnsi="Arial" w:cs="Arial" w:eastAsia="Arial"/>
          <w:sz w:val="11"/>
          <w:szCs w:val="11"/>
          <w:color w:val="262123"/>
          <w:spacing w:val="-1"/>
          <w:w w:val="122"/>
        </w:rPr>
        <w:t>0</w:t>
      </w:r>
      <w:r>
        <w:rPr>
          <w:rFonts w:ascii="Arial" w:hAnsi="Arial" w:cs="Arial" w:eastAsia="Arial"/>
          <w:sz w:val="11"/>
          <w:szCs w:val="11"/>
          <w:color w:val="676464"/>
          <w:spacing w:val="7"/>
          <w:w w:val="122"/>
        </w:rPr>
        <w:t>.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181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3"/>
          <w:w w:val="122"/>
        </w:rPr>
        <w:t> </w:t>
      </w:r>
      <w:r>
        <w:rPr>
          <w:rFonts w:ascii="Arial" w:hAnsi="Arial" w:cs="Arial" w:eastAsia="Arial"/>
          <w:sz w:val="12"/>
          <w:szCs w:val="12"/>
          <w:color w:val="262123"/>
          <w:spacing w:val="0"/>
          <w:w w:val="100"/>
        </w:rPr>
        <w:t>&amp;</w:t>
      </w:r>
      <w:r>
        <w:rPr>
          <w:rFonts w:ascii="Arial" w:hAnsi="Arial" w:cs="Arial" w:eastAsia="Arial"/>
          <w:sz w:val="12"/>
          <w:szCs w:val="12"/>
          <w:color w:val="262123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62123"/>
          <w:spacing w:val="3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182:</w:t>
      </w:r>
      <w:r>
        <w:rPr>
          <w:rFonts w:ascii="Arial" w:hAnsi="Arial" w:cs="Arial" w:eastAsia="Arial"/>
          <w:sz w:val="11"/>
          <w:szCs w:val="11"/>
          <w:color w:val="262123"/>
          <w:spacing w:val="33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4"/>
        </w:rPr>
        <w:t>328</w:t>
      </w:r>
      <w:r>
        <w:rPr>
          <w:rFonts w:ascii="Arial" w:hAnsi="Arial" w:cs="Arial" w:eastAsia="Arial"/>
          <w:sz w:val="11"/>
          <w:szCs w:val="11"/>
          <w:color w:val="262123"/>
          <w:spacing w:val="4"/>
          <w:w w:val="124"/>
        </w:rPr>
        <w:t>0</w:t>
      </w:r>
      <w:r>
        <w:rPr>
          <w:rFonts w:ascii="Arial" w:hAnsi="Arial" w:cs="Arial" w:eastAsia="Arial"/>
          <w:sz w:val="11"/>
          <w:szCs w:val="11"/>
          <w:color w:val="979595"/>
          <w:spacing w:val="0"/>
          <w:w w:val="40"/>
        </w:rPr>
        <w:t>.</w:t>
      </w:r>
      <w:r>
        <w:rPr>
          <w:rFonts w:ascii="Arial" w:hAnsi="Arial" w:cs="Arial" w:eastAsia="Arial"/>
          <w:sz w:val="11"/>
          <w:szCs w:val="11"/>
          <w:color w:val="979595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94"/>
        </w:rPr>
        <w:t>1</w:t>
      </w:r>
      <w:r>
        <w:rPr>
          <w:rFonts w:ascii="Arial" w:hAnsi="Arial" w:cs="Arial" w:eastAsia="Arial"/>
          <w:sz w:val="11"/>
          <w:szCs w:val="11"/>
          <w:color w:val="262123"/>
          <w:spacing w:val="-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43F41"/>
          <w:spacing w:val="6"/>
          <w:w w:val="100"/>
        </w:rPr>
        <w:t>2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4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262123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(a)(b)</w:t>
      </w:r>
      <w:r>
        <w:rPr>
          <w:rFonts w:ascii="Arial" w:hAnsi="Arial" w:cs="Arial" w:eastAsia="Arial"/>
          <w:sz w:val="11"/>
          <w:szCs w:val="11"/>
          <w:color w:val="262123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43F41"/>
          <w:spacing w:val="0"/>
          <w:w w:val="77"/>
        </w:rPr>
        <w:t>,</w:t>
      </w:r>
      <w:r>
        <w:rPr>
          <w:rFonts w:ascii="Arial" w:hAnsi="Arial" w:cs="Arial" w:eastAsia="Arial"/>
          <w:sz w:val="11"/>
          <w:szCs w:val="11"/>
          <w:color w:val="443F41"/>
          <w:spacing w:val="0"/>
          <w:w w:val="77"/>
        </w:rPr>
        <w:t>  </w:t>
      </w:r>
      <w:r>
        <w:rPr>
          <w:rFonts w:ascii="Arial" w:hAnsi="Arial" w:cs="Arial" w:eastAsia="Arial"/>
          <w:sz w:val="11"/>
          <w:szCs w:val="11"/>
          <w:color w:val="443F41"/>
          <w:spacing w:val="12"/>
          <w:w w:val="77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4"/>
        </w:rPr>
        <w:t>328</w:t>
      </w:r>
      <w:r>
        <w:rPr>
          <w:rFonts w:ascii="Arial" w:hAnsi="Arial" w:cs="Arial" w:eastAsia="Arial"/>
          <w:sz w:val="11"/>
          <w:szCs w:val="11"/>
          <w:color w:val="262123"/>
          <w:spacing w:val="-5"/>
          <w:w w:val="124"/>
        </w:rPr>
        <w:t>0</w:t>
      </w:r>
      <w:r>
        <w:rPr>
          <w:rFonts w:ascii="Arial" w:hAnsi="Arial" w:cs="Arial" w:eastAsia="Arial"/>
          <w:sz w:val="11"/>
          <w:szCs w:val="11"/>
          <w:color w:val="443F41"/>
          <w:spacing w:val="0"/>
          <w:w w:val="123"/>
        </w:rPr>
        <w:t>.</w:t>
      </w:r>
      <w:r>
        <w:rPr>
          <w:rFonts w:ascii="Arial" w:hAnsi="Arial" w:cs="Arial" w:eastAsia="Arial"/>
          <w:sz w:val="11"/>
          <w:szCs w:val="11"/>
          <w:color w:val="443F41"/>
          <w:spacing w:val="-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181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262123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62123"/>
          <w:spacing w:val="0"/>
          <w:w w:val="100"/>
        </w:rPr>
        <w:t>&amp;</w:t>
      </w:r>
      <w:r>
        <w:rPr>
          <w:rFonts w:ascii="Arial" w:hAnsi="Arial" w:cs="Arial" w:eastAsia="Arial"/>
          <w:sz w:val="12"/>
          <w:szCs w:val="12"/>
          <w:color w:val="262123"/>
          <w:spacing w:val="0"/>
          <w:w w:val="100"/>
        </w:rPr>
        <w:t>   </w:t>
      </w:r>
      <w:r>
        <w:rPr>
          <w:rFonts w:ascii="Arial" w:hAnsi="Arial" w:cs="Arial" w:eastAsia="Arial"/>
          <w:sz w:val="12"/>
          <w:szCs w:val="12"/>
          <w:color w:val="262123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182:</w:t>
      </w:r>
      <w:r>
        <w:rPr>
          <w:rFonts w:ascii="Arial" w:hAnsi="Arial" w:cs="Arial" w:eastAsia="Arial"/>
          <w:sz w:val="11"/>
          <w:szCs w:val="11"/>
          <w:color w:val="262123"/>
          <w:spacing w:val="33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4"/>
        </w:rPr>
        <w:t>329</w:t>
      </w:r>
      <w:r>
        <w:rPr>
          <w:rFonts w:ascii="Arial" w:hAnsi="Arial" w:cs="Arial" w:eastAsia="Arial"/>
          <w:sz w:val="11"/>
          <w:szCs w:val="11"/>
          <w:color w:val="262123"/>
          <w:spacing w:val="-1"/>
          <w:w w:val="124"/>
        </w:rPr>
        <w:t>0</w:t>
      </w:r>
      <w:r>
        <w:rPr>
          <w:rFonts w:ascii="Arial" w:hAnsi="Arial" w:cs="Arial" w:eastAsia="Arial"/>
          <w:sz w:val="11"/>
          <w:szCs w:val="11"/>
          <w:color w:val="443F41"/>
          <w:spacing w:val="0"/>
          <w:w w:val="82"/>
        </w:rPr>
        <w:t>.</w:t>
      </w:r>
      <w:r>
        <w:rPr>
          <w:rFonts w:ascii="Arial" w:hAnsi="Arial" w:cs="Arial" w:eastAsia="Arial"/>
          <w:sz w:val="11"/>
          <w:szCs w:val="11"/>
          <w:color w:val="443F41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124</w:t>
      </w:r>
      <w:r>
        <w:rPr>
          <w:rFonts w:ascii="Arial" w:hAnsi="Arial" w:cs="Arial" w:eastAsia="Arial"/>
          <w:sz w:val="11"/>
          <w:szCs w:val="11"/>
          <w:color w:val="262123"/>
          <w:spacing w:val="14"/>
          <w:w w:val="12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(a)(b)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,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3"/>
          <w:w w:val="12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3290.181</w:t>
      </w:r>
      <w:r>
        <w:rPr>
          <w:rFonts w:ascii="Arial" w:hAnsi="Arial" w:cs="Arial" w:eastAsia="Arial"/>
          <w:sz w:val="11"/>
          <w:szCs w:val="11"/>
          <w:color w:val="262123"/>
          <w:spacing w:val="33"/>
          <w:w w:val="121"/>
        </w:rPr>
        <w:t> </w:t>
      </w:r>
      <w:r>
        <w:rPr>
          <w:rFonts w:ascii="Arial" w:hAnsi="Arial" w:cs="Arial" w:eastAsia="Arial"/>
          <w:sz w:val="12"/>
          <w:szCs w:val="12"/>
          <w:color w:val="262123"/>
          <w:spacing w:val="0"/>
          <w:w w:val="100"/>
        </w:rPr>
        <w:t>&amp;</w:t>
      </w:r>
      <w:r>
        <w:rPr>
          <w:rFonts w:ascii="Arial" w:hAnsi="Arial" w:cs="Arial" w:eastAsia="Arial"/>
          <w:sz w:val="12"/>
          <w:szCs w:val="12"/>
          <w:color w:val="262123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62123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76464"/>
          <w:spacing w:val="0"/>
          <w:w w:val="82"/>
        </w:rPr>
        <w:t>.</w:t>
      </w:r>
      <w:r>
        <w:rPr>
          <w:rFonts w:ascii="Arial" w:hAnsi="Arial" w:cs="Arial" w:eastAsia="Arial"/>
          <w:sz w:val="11"/>
          <w:szCs w:val="11"/>
          <w:color w:val="676464"/>
          <w:spacing w:val="-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182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656" w:lineRule="auto"/>
        <w:ind w:left="119" w:right="920" w:firstLine="-5"/>
        <w:jc w:val="left"/>
        <w:tabs>
          <w:tab w:pos="884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37.879196pt;margin-top:.177764pt;width:526.201342pt;height:.1pt;mso-position-horizontal-relative:page;mso-position-vertical-relative:paragraph;z-index:-118" coordorigin="758,4" coordsize="10524,2">
            <v:shape style="position:absolute;left:758;top:4;width:10524;height:2" coordorigin="758,4" coordsize="10524,0" path="m758,4l11282,4e" filled="f" stroked="t" strokeweight=".912752pt" strokecolor="#2F28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CHILD'S</w:t>
      </w:r>
      <w:r>
        <w:rPr>
          <w:rFonts w:ascii="Arial" w:hAnsi="Arial" w:cs="Arial" w:eastAsia="Arial"/>
          <w:sz w:val="15"/>
          <w:szCs w:val="15"/>
          <w:color w:val="262123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15"/>
          <w:szCs w:val="15"/>
          <w:color w:val="262123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BIRT</w:t>
      </w:r>
      <w:r>
        <w:rPr>
          <w:rFonts w:ascii="Arial" w:hAnsi="Arial" w:cs="Arial" w:eastAsia="Arial"/>
          <w:sz w:val="11"/>
          <w:szCs w:val="11"/>
          <w:color w:val="262123"/>
          <w:spacing w:val="-4"/>
          <w:w w:val="120"/>
        </w:rPr>
        <w:t>H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DATE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ADDRESS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624" w:lineRule="auto"/>
        <w:ind w:left="114" w:right="912" w:firstLine="9"/>
        <w:jc w:val="left"/>
        <w:tabs>
          <w:tab w:pos="776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MOTHER'S</w:t>
      </w:r>
      <w:r>
        <w:rPr>
          <w:rFonts w:ascii="Arial" w:hAnsi="Arial" w:cs="Arial" w:eastAsia="Arial"/>
          <w:sz w:val="15"/>
          <w:szCs w:val="15"/>
          <w:color w:val="262123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NAME/LEGAL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GUARDIAN</w:t>
      </w:r>
      <w:r>
        <w:rPr>
          <w:rFonts w:ascii="Arial" w:hAnsi="Arial" w:cs="Arial" w:eastAsia="Arial"/>
          <w:sz w:val="15"/>
          <w:szCs w:val="15"/>
          <w:color w:val="26212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1"/>
        </w:rPr>
        <w:t>HOME</w:t>
      </w:r>
      <w:r>
        <w:rPr>
          <w:rFonts w:ascii="Arial" w:hAnsi="Arial" w:cs="Arial" w:eastAsia="Arial"/>
          <w:sz w:val="11"/>
          <w:szCs w:val="11"/>
          <w:color w:val="262123"/>
          <w:spacing w:val="11"/>
          <w:w w:val="118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1"/>
        </w:rPr>
        <w:t>TELEPHONE</w:t>
      </w:r>
      <w:r>
        <w:rPr>
          <w:rFonts w:ascii="Arial" w:hAnsi="Arial" w:cs="Arial" w:eastAsia="Arial"/>
          <w:sz w:val="11"/>
          <w:szCs w:val="11"/>
          <w:color w:val="262123"/>
          <w:spacing w:val="18"/>
          <w:w w:val="118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1"/>
        </w:rPr>
        <w:t>NUMBER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0"/>
        </w:rPr>
        <w:t>ADDRESS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789" w:lineRule="auto"/>
        <w:ind w:left="119" w:right="641" w:firstLine="-14"/>
        <w:jc w:val="left"/>
        <w:tabs>
          <w:tab w:pos="776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1"/>
        </w:rPr>
        <w:t>BUSINESS</w:t>
      </w:r>
      <w:r>
        <w:rPr>
          <w:rFonts w:ascii="Arial" w:hAnsi="Arial" w:cs="Arial" w:eastAsia="Arial"/>
          <w:sz w:val="11"/>
          <w:szCs w:val="11"/>
          <w:color w:val="262123"/>
          <w:spacing w:val="12"/>
          <w:w w:val="118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1"/>
        </w:rPr>
        <w:t>NAME</w:t>
      </w:r>
      <w:r>
        <w:rPr>
          <w:rFonts w:ascii="Arial" w:hAnsi="Arial" w:cs="Arial" w:eastAsia="Arial"/>
          <w:sz w:val="11"/>
          <w:szCs w:val="11"/>
          <w:color w:val="262123"/>
          <w:spacing w:val="-33"/>
          <w:w w:val="118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0"/>
        </w:rPr>
        <w:t>BUSINESS</w:t>
      </w:r>
      <w:r>
        <w:rPr>
          <w:rFonts w:ascii="Arial" w:hAnsi="Arial" w:cs="Arial" w:eastAsia="Arial"/>
          <w:sz w:val="11"/>
          <w:szCs w:val="11"/>
          <w:color w:val="262123"/>
          <w:spacing w:val="19"/>
          <w:w w:val="118"/>
          <w:position w:val="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0"/>
        </w:rPr>
        <w:t>TELEPHONE</w:t>
      </w:r>
      <w:r>
        <w:rPr>
          <w:rFonts w:ascii="Arial" w:hAnsi="Arial" w:cs="Arial" w:eastAsia="Arial"/>
          <w:sz w:val="11"/>
          <w:szCs w:val="11"/>
          <w:color w:val="262123"/>
          <w:spacing w:val="11"/>
          <w:w w:val="118"/>
          <w:position w:val="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0"/>
        </w:rPr>
        <w:t>NUMBER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0"/>
        </w:rPr>
        <w:t>ADDRESS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39" w:after="0" w:line="650" w:lineRule="auto"/>
        <w:ind w:left="119" w:right="906" w:firstLine="5"/>
        <w:jc w:val="left"/>
        <w:tabs>
          <w:tab w:pos="776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FATHER'S</w:t>
      </w:r>
      <w:r>
        <w:rPr>
          <w:rFonts w:ascii="Arial" w:hAnsi="Arial" w:cs="Arial" w:eastAsia="Arial"/>
          <w:sz w:val="15"/>
          <w:szCs w:val="15"/>
          <w:color w:val="262123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NAME/LEGAL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GUARDIAN</w:t>
      </w:r>
      <w:r>
        <w:rPr>
          <w:rFonts w:ascii="Arial" w:hAnsi="Arial" w:cs="Arial" w:eastAsia="Arial"/>
          <w:sz w:val="15"/>
          <w:szCs w:val="15"/>
          <w:color w:val="26212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HOME</w:t>
      </w:r>
      <w:r>
        <w:rPr>
          <w:rFonts w:ascii="Arial" w:hAnsi="Arial" w:cs="Arial" w:eastAsia="Arial"/>
          <w:sz w:val="11"/>
          <w:szCs w:val="11"/>
          <w:color w:val="262123"/>
          <w:spacing w:val="14"/>
          <w:w w:val="11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TELEPHONE</w:t>
      </w:r>
      <w:r>
        <w:rPr>
          <w:rFonts w:ascii="Arial" w:hAnsi="Arial" w:cs="Arial" w:eastAsia="Arial"/>
          <w:sz w:val="11"/>
          <w:szCs w:val="11"/>
          <w:color w:val="262123"/>
          <w:spacing w:val="5"/>
          <w:w w:val="11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NUMBER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0"/>
        </w:rPr>
        <w:t>ADDRESS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805" w:lineRule="auto"/>
        <w:ind w:left="169" w:right="646" w:firstLine="-45"/>
        <w:jc w:val="left"/>
        <w:tabs>
          <w:tab w:pos="776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1"/>
        </w:rPr>
        <w:t>BUSINESS</w:t>
      </w:r>
      <w:r>
        <w:rPr>
          <w:rFonts w:ascii="Arial" w:hAnsi="Arial" w:cs="Arial" w:eastAsia="Arial"/>
          <w:sz w:val="11"/>
          <w:szCs w:val="11"/>
          <w:color w:val="262123"/>
          <w:spacing w:val="12"/>
          <w:w w:val="118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1"/>
        </w:rPr>
        <w:t>NAME</w:t>
      </w:r>
      <w:r>
        <w:rPr>
          <w:rFonts w:ascii="Arial" w:hAnsi="Arial" w:cs="Arial" w:eastAsia="Arial"/>
          <w:sz w:val="11"/>
          <w:szCs w:val="11"/>
          <w:color w:val="262123"/>
          <w:spacing w:val="-27"/>
          <w:w w:val="118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0"/>
        </w:rPr>
        <w:t>BUSINESS</w:t>
      </w:r>
      <w:r>
        <w:rPr>
          <w:rFonts w:ascii="Arial" w:hAnsi="Arial" w:cs="Arial" w:eastAsia="Arial"/>
          <w:sz w:val="11"/>
          <w:szCs w:val="11"/>
          <w:color w:val="262123"/>
          <w:spacing w:val="14"/>
          <w:w w:val="118"/>
          <w:position w:val="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0"/>
        </w:rPr>
        <w:t>TELEPHONE</w:t>
      </w:r>
      <w:r>
        <w:rPr>
          <w:rFonts w:ascii="Arial" w:hAnsi="Arial" w:cs="Arial" w:eastAsia="Arial"/>
          <w:sz w:val="11"/>
          <w:szCs w:val="11"/>
          <w:color w:val="262123"/>
          <w:spacing w:val="10"/>
          <w:w w:val="118"/>
          <w:position w:val="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0"/>
        </w:rPr>
        <w:t>NUMBER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48"/>
          <w:position w:val="0"/>
        </w:rPr>
        <w:t>DDRESS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22" w:after="0" w:line="240" w:lineRule="auto"/>
        <w:ind w:left="128" w:right="-20"/>
        <w:jc w:val="left"/>
        <w:tabs>
          <w:tab w:pos="4960" w:val="left"/>
          <w:tab w:pos="740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EMERGENCY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CONTACT</w:t>
      </w:r>
      <w:r>
        <w:rPr>
          <w:rFonts w:ascii="Arial" w:hAnsi="Arial" w:cs="Arial" w:eastAsia="Arial"/>
          <w:sz w:val="15"/>
          <w:szCs w:val="15"/>
          <w:color w:val="262123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PERSON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5"/>
          <w:szCs w:val="15"/>
          <w:color w:val="2621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NAME</w:t>
      </w:r>
      <w:r>
        <w:rPr>
          <w:rFonts w:ascii="Arial" w:hAnsi="Arial" w:cs="Arial" w:eastAsia="Arial"/>
          <w:sz w:val="11"/>
          <w:szCs w:val="11"/>
          <w:color w:val="262123"/>
          <w:spacing w:val="-30"/>
          <w:w w:val="11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TELEPHONE</w:t>
      </w:r>
      <w:r>
        <w:rPr>
          <w:rFonts w:ascii="Arial" w:hAnsi="Arial" w:cs="Arial" w:eastAsia="Arial"/>
          <w:sz w:val="11"/>
          <w:szCs w:val="11"/>
          <w:color w:val="262123"/>
          <w:spacing w:val="5"/>
          <w:w w:val="11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NUMBE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R</w:t>
      </w:r>
      <w:r>
        <w:rPr>
          <w:rFonts w:ascii="Arial" w:hAnsi="Arial" w:cs="Arial" w:eastAsia="Arial"/>
          <w:sz w:val="11"/>
          <w:szCs w:val="11"/>
          <w:color w:val="262123"/>
          <w:spacing w:val="10"/>
          <w:w w:val="11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WHE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N</w:t>
      </w:r>
      <w:r>
        <w:rPr>
          <w:rFonts w:ascii="Arial" w:hAnsi="Arial" w:cs="Arial" w:eastAsia="Arial"/>
          <w:sz w:val="11"/>
          <w:szCs w:val="11"/>
          <w:color w:val="262123"/>
          <w:spacing w:val="-3"/>
          <w:w w:val="11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CHIL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D</w:t>
      </w:r>
      <w:r>
        <w:rPr>
          <w:rFonts w:ascii="Arial" w:hAnsi="Arial" w:cs="Arial" w:eastAsia="Arial"/>
          <w:sz w:val="11"/>
          <w:szCs w:val="11"/>
          <w:color w:val="262123"/>
          <w:spacing w:val="11"/>
          <w:w w:val="11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  <w:position w:val="1"/>
        </w:rPr>
        <w:t>I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  <w:position w:val="1"/>
        </w:rPr>
        <w:t>N</w:t>
      </w:r>
      <w:r>
        <w:rPr>
          <w:rFonts w:ascii="Arial" w:hAnsi="Arial" w:cs="Arial" w:eastAsia="Arial"/>
          <w:sz w:val="11"/>
          <w:szCs w:val="11"/>
          <w:color w:val="262123"/>
          <w:spacing w:val="2"/>
          <w:w w:val="122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  <w:position w:val="1"/>
        </w:rPr>
        <w:t>CARE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-20"/>
        <w:jc w:val="left"/>
        <w:tabs>
          <w:tab w:pos="4920" w:val="left"/>
          <w:tab w:pos="5980" w:val="left"/>
          <w:tab w:pos="740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PERSON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5"/>
          <w:szCs w:val="15"/>
          <w:color w:val="262123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5"/>
          <w:szCs w:val="15"/>
          <w:color w:val="26212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5"/>
          <w:szCs w:val="15"/>
          <w:color w:val="262123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CHIL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5"/>
          <w:szCs w:val="15"/>
          <w:color w:val="26212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5"/>
          <w:szCs w:val="15"/>
          <w:color w:val="262123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5"/>
          <w:szCs w:val="15"/>
          <w:color w:val="26212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RELEASED</w:t>
      </w:r>
      <w:r>
        <w:rPr>
          <w:rFonts w:ascii="Arial" w:hAnsi="Arial" w:cs="Arial" w:eastAsia="Arial"/>
          <w:sz w:val="15"/>
          <w:szCs w:val="15"/>
          <w:color w:val="26212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NAME</w:t>
      </w:r>
      <w:r>
        <w:rPr>
          <w:rFonts w:ascii="Arial" w:hAnsi="Arial" w:cs="Arial" w:eastAsia="Arial"/>
          <w:sz w:val="11"/>
          <w:szCs w:val="11"/>
          <w:color w:val="262123"/>
          <w:spacing w:val="-30"/>
          <w:w w:val="11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1"/>
        </w:rPr>
        <w:t>ADDRESS</w:t>
      </w:r>
      <w:r>
        <w:rPr>
          <w:rFonts w:ascii="Arial" w:hAnsi="Arial" w:cs="Arial" w:eastAsia="Arial"/>
          <w:sz w:val="11"/>
          <w:szCs w:val="11"/>
          <w:color w:val="262123"/>
          <w:spacing w:val="-31"/>
          <w:w w:val="11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2"/>
        </w:rPr>
        <w:t>TELEPHONE</w:t>
      </w:r>
      <w:r>
        <w:rPr>
          <w:rFonts w:ascii="Arial" w:hAnsi="Arial" w:cs="Arial" w:eastAsia="Arial"/>
          <w:sz w:val="11"/>
          <w:szCs w:val="11"/>
          <w:color w:val="262123"/>
          <w:spacing w:val="11"/>
          <w:w w:val="119"/>
          <w:position w:val="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2"/>
        </w:rPr>
        <w:t>NUMBE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2"/>
        </w:rPr>
        <w:t>R</w:t>
      </w:r>
      <w:r>
        <w:rPr>
          <w:rFonts w:ascii="Arial" w:hAnsi="Arial" w:cs="Arial" w:eastAsia="Arial"/>
          <w:sz w:val="11"/>
          <w:szCs w:val="11"/>
          <w:color w:val="262123"/>
          <w:spacing w:val="10"/>
          <w:w w:val="119"/>
          <w:position w:val="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2"/>
        </w:rPr>
        <w:t>WHE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2"/>
        </w:rPr>
        <w:t>N</w:t>
      </w:r>
      <w:r>
        <w:rPr>
          <w:rFonts w:ascii="Arial" w:hAnsi="Arial" w:cs="Arial" w:eastAsia="Arial"/>
          <w:sz w:val="11"/>
          <w:szCs w:val="11"/>
          <w:color w:val="262123"/>
          <w:spacing w:val="-4"/>
          <w:w w:val="119"/>
          <w:position w:val="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2"/>
        </w:rPr>
        <w:t>CHIL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2"/>
        </w:rPr>
        <w:t>D</w:t>
      </w:r>
      <w:r>
        <w:rPr>
          <w:rFonts w:ascii="Arial" w:hAnsi="Arial" w:cs="Arial" w:eastAsia="Arial"/>
          <w:sz w:val="11"/>
          <w:szCs w:val="11"/>
          <w:color w:val="262123"/>
          <w:spacing w:val="4"/>
          <w:w w:val="119"/>
          <w:position w:val="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2"/>
        </w:rPr>
        <w:t>IS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  <w:position w:val="2"/>
        </w:rPr>
        <w:t>I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  <w:position w:val="2"/>
        </w:rPr>
        <w:t>N</w:t>
      </w:r>
      <w:r>
        <w:rPr>
          <w:rFonts w:ascii="Arial" w:hAnsi="Arial" w:cs="Arial" w:eastAsia="Arial"/>
          <w:sz w:val="11"/>
          <w:szCs w:val="11"/>
          <w:color w:val="262123"/>
          <w:spacing w:val="2"/>
          <w:w w:val="122"/>
          <w:position w:val="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  <w:position w:val="2"/>
        </w:rPr>
        <w:t>CARE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0" w:lineRule="atLeast"/>
        <w:ind w:left="132" w:right="1341"/>
        <w:jc w:val="left"/>
        <w:tabs>
          <w:tab w:pos="776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NAM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5"/>
          <w:szCs w:val="15"/>
          <w:color w:val="262123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5"/>
          <w:szCs w:val="15"/>
          <w:color w:val="262123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CHILD'S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4"/>
          <w:b/>
          <w:bCs/>
        </w:rPr>
        <w:t>PHYSICIAN/MEDICAL</w:t>
      </w:r>
      <w:r>
        <w:rPr>
          <w:rFonts w:ascii="Arial" w:hAnsi="Arial" w:cs="Arial" w:eastAsia="Arial"/>
          <w:sz w:val="15"/>
          <w:szCs w:val="15"/>
          <w:color w:val="262123"/>
          <w:spacing w:val="7"/>
          <w:w w:val="104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CAR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5"/>
          <w:szCs w:val="15"/>
          <w:color w:val="262123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PROVIDER</w:t>
      </w:r>
      <w:r>
        <w:rPr>
          <w:rFonts w:ascii="Arial" w:hAnsi="Arial" w:cs="Arial" w:eastAsia="Arial"/>
          <w:sz w:val="15"/>
          <w:szCs w:val="15"/>
          <w:color w:val="26212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2"/>
        </w:rPr>
        <w:t>TELEPHONE</w:t>
      </w:r>
      <w:r>
        <w:rPr>
          <w:rFonts w:ascii="Arial" w:hAnsi="Arial" w:cs="Arial" w:eastAsia="Arial"/>
          <w:sz w:val="11"/>
          <w:szCs w:val="11"/>
          <w:color w:val="262123"/>
          <w:spacing w:val="19"/>
          <w:w w:val="118"/>
          <w:position w:val="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2"/>
        </w:rPr>
        <w:t>NUMBER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  <w:position w:val="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  <w:position w:val="0"/>
        </w:rPr>
        <w:t>ADDRESS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80" w:right="1000"/>
        </w:sectPr>
      </w:pPr>
      <w:rPr/>
    </w:p>
    <w:p>
      <w:pPr>
        <w:spacing w:before="46" w:after="0" w:line="240" w:lineRule="auto"/>
        <w:ind w:left="137"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SPECIA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L</w:t>
      </w:r>
      <w:r>
        <w:rPr>
          <w:rFonts w:ascii="Arial" w:hAnsi="Arial" w:cs="Arial" w:eastAsia="Arial"/>
          <w:sz w:val="11"/>
          <w:szCs w:val="11"/>
          <w:color w:val="262123"/>
          <w:spacing w:val="-7"/>
          <w:w w:val="12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DISABILITIES</w:t>
      </w:r>
      <w:r>
        <w:rPr>
          <w:rFonts w:ascii="Arial" w:hAnsi="Arial" w:cs="Arial" w:eastAsia="Arial"/>
          <w:sz w:val="11"/>
          <w:szCs w:val="11"/>
          <w:color w:val="262123"/>
          <w:spacing w:val="1"/>
          <w:w w:val="12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(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IF</w:t>
      </w:r>
      <w:r>
        <w:rPr>
          <w:rFonts w:ascii="Arial" w:hAnsi="Arial" w:cs="Arial" w:eastAsia="Arial"/>
          <w:sz w:val="11"/>
          <w:szCs w:val="11"/>
          <w:color w:val="262123"/>
          <w:spacing w:val="11"/>
          <w:w w:val="121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ANY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)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0" w:after="0" w:line="124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ALLERGIES</w:t>
      </w:r>
      <w:r>
        <w:rPr>
          <w:rFonts w:ascii="Arial" w:hAnsi="Arial" w:cs="Arial" w:eastAsia="Arial"/>
          <w:sz w:val="11"/>
          <w:szCs w:val="11"/>
          <w:color w:val="262123"/>
          <w:spacing w:val="8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(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INCLUDING</w:t>
      </w:r>
      <w:r>
        <w:rPr>
          <w:rFonts w:ascii="Arial" w:hAnsi="Arial" w:cs="Arial" w:eastAsia="Arial"/>
          <w:sz w:val="11"/>
          <w:szCs w:val="11"/>
          <w:color w:val="262123"/>
          <w:spacing w:val="10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MEDICATIO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N</w:t>
      </w:r>
      <w:r>
        <w:rPr>
          <w:rFonts w:ascii="Arial" w:hAnsi="Arial" w:cs="Arial" w:eastAsia="Arial"/>
          <w:sz w:val="11"/>
          <w:szCs w:val="11"/>
          <w:color w:val="262123"/>
          <w:spacing w:val="13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</w:rPr>
        <w:t>REACTION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)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80" w:right="1000"/>
          <w:cols w:num="2" w:equalWidth="0">
            <w:col w:w="2145" w:space="4248"/>
            <w:col w:w="4167"/>
          </w:cols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80" w:right="1000"/>
        </w:sectPr>
      </w:pPr>
      <w:rPr/>
    </w:p>
    <w:p>
      <w:pPr>
        <w:spacing w:before="46" w:after="0" w:line="240" w:lineRule="auto"/>
        <w:ind w:left="137"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MEDICA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L</w:t>
      </w:r>
      <w:r>
        <w:rPr>
          <w:rFonts w:ascii="Arial" w:hAnsi="Arial" w:cs="Arial" w:eastAsia="Arial"/>
          <w:sz w:val="11"/>
          <w:szCs w:val="11"/>
          <w:color w:val="262123"/>
          <w:spacing w:val="-3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DIETARY</w:t>
      </w:r>
      <w:r>
        <w:rPr>
          <w:rFonts w:ascii="Arial" w:hAnsi="Arial" w:cs="Arial" w:eastAsia="Arial"/>
          <w:sz w:val="11"/>
          <w:szCs w:val="11"/>
          <w:color w:val="262123"/>
          <w:spacing w:val="12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443F41"/>
          <w:spacing w:val="-20"/>
          <w:w w:val="174"/>
        </w:rPr>
        <w:t>I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1"/>
        </w:rPr>
        <w:t>NFORMATIO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N</w:t>
      </w:r>
      <w:r>
        <w:rPr>
          <w:rFonts w:ascii="Arial" w:hAnsi="Arial" w:cs="Arial" w:eastAsia="Arial"/>
          <w:sz w:val="11"/>
          <w:szCs w:val="11"/>
          <w:color w:val="262123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NECESSARY</w:t>
      </w:r>
      <w:r>
        <w:rPr>
          <w:rFonts w:ascii="Arial" w:hAnsi="Arial" w:cs="Arial" w:eastAsia="Arial"/>
          <w:sz w:val="11"/>
          <w:szCs w:val="11"/>
          <w:color w:val="262123"/>
          <w:spacing w:val="-4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I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N</w:t>
      </w:r>
      <w:r>
        <w:rPr>
          <w:rFonts w:ascii="Arial" w:hAnsi="Arial" w:cs="Arial" w:eastAsia="Arial"/>
          <w:sz w:val="11"/>
          <w:szCs w:val="11"/>
          <w:color w:val="262123"/>
          <w:spacing w:val="13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EMERGENCY</w:t>
      </w:r>
      <w:r>
        <w:rPr>
          <w:rFonts w:ascii="Arial" w:hAnsi="Arial" w:cs="Arial" w:eastAsia="Arial"/>
          <w:sz w:val="11"/>
          <w:szCs w:val="11"/>
          <w:color w:val="262123"/>
          <w:spacing w:val="-2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SITUATION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4" w:lineRule="exact"/>
        <w:ind w:left="137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ADDITIONA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L</w:t>
      </w:r>
      <w:r>
        <w:rPr>
          <w:rFonts w:ascii="Arial" w:hAnsi="Arial" w:cs="Arial" w:eastAsia="Arial"/>
          <w:sz w:val="11"/>
          <w:szCs w:val="11"/>
          <w:color w:val="262123"/>
          <w:spacing w:val="-7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INFORMATIO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N</w:t>
      </w:r>
      <w:r>
        <w:rPr>
          <w:rFonts w:ascii="Arial" w:hAnsi="Arial" w:cs="Arial" w:eastAsia="Arial"/>
          <w:sz w:val="11"/>
          <w:szCs w:val="11"/>
          <w:color w:val="262123"/>
          <w:spacing w:val="5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O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N</w:t>
      </w:r>
      <w:r>
        <w:rPr>
          <w:rFonts w:ascii="Arial" w:hAnsi="Arial" w:cs="Arial" w:eastAsia="Arial"/>
          <w:sz w:val="11"/>
          <w:szCs w:val="11"/>
          <w:color w:val="262123"/>
          <w:spacing w:val="15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SPECIA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L</w:t>
      </w:r>
      <w:r>
        <w:rPr>
          <w:rFonts w:ascii="Arial" w:hAnsi="Arial" w:cs="Arial" w:eastAsia="Arial"/>
          <w:sz w:val="11"/>
          <w:szCs w:val="11"/>
          <w:color w:val="262123"/>
          <w:spacing w:val="3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NEEDS</w:t>
      </w:r>
      <w:r>
        <w:rPr>
          <w:rFonts w:ascii="Arial" w:hAnsi="Arial" w:cs="Arial" w:eastAsia="Arial"/>
          <w:sz w:val="11"/>
          <w:szCs w:val="11"/>
          <w:color w:val="262123"/>
          <w:spacing w:val="9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OF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CHILD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MEDICATIO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N</w:t>
      </w:r>
      <w:r>
        <w:rPr>
          <w:rFonts w:ascii="Arial" w:hAnsi="Arial" w:cs="Arial" w:eastAsia="Arial"/>
          <w:sz w:val="11"/>
          <w:szCs w:val="11"/>
          <w:color w:val="443F41"/>
          <w:spacing w:val="0"/>
          <w:w w:val="119"/>
        </w:rPr>
        <w:t>,</w:t>
      </w:r>
      <w:r>
        <w:rPr>
          <w:rFonts w:ascii="Arial" w:hAnsi="Arial" w:cs="Arial" w:eastAsia="Arial"/>
          <w:sz w:val="11"/>
          <w:szCs w:val="11"/>
          <w:color w:val="443F41"/>
          <w:spacing w:val="12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SPECIA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L</w:t>
      </w:r>
      <w:r>
        <w:rPr>
          <w:rFonts w:ascii="Arial" w:hAnsi="Arial" w:cs="Arial" w:eastAsia="Arial"/>
          <w:sz w:val="11"/>
          <w:szCs w:val="11"/>
          <w:color w:val="262123"/>
          <w:spacing w:val="10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CONDITIONS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80" w:right="1000"/>
          <w:cols w:num="2" w:equalWidth="0">
            <w:col w:w="5436" w:space="962"/>
            <w:col w:w="4162"/>
          </w:cols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33.019108pt;margin-top:67.772385pt;width:540.229309pt;height:577.827038pt;mso-position-horizontal-relative:page;mso-position-vertical-relative:page;z-index:-119" coordorigin="660,1355" coordsize="10805,11557">
            <v:shape style="position:absolute;left:660;top:11300;width:10805;height:459" type="#_x0000_t75">
              <v:imagedata r:id="rId5" o:title=""/>
            </v:shape>
            <v:group style="position:absolute;left:712;top:1367;width:2;height:10971" coordorigin="712,1367" coordsize="2,10971">
              <v:shape style="position:absolute;left:712;top:1367;width:2;height:10971" coordorigin="712,1367" coordsize="0,10971" path="m712,12338l712,1367e" filled="f" stroked="t" strokeweight="1.14094pt" strokecolor="#2B2828">
                <v:path arrowok="t"/>
              </v:shape>
            </v:group>
            <v:group style="position:absolute;left:11380;top:1769;width:2;height:9531" coordorigin="11380,1769" coordsize="2,9531">
              <v:shape style="position:absolute;left:11380;top:1769;width:2;height:9531" coordorigin="11380,1769" coordsize="0,9531" path="m11380,11301l11380,1769e" filled="f" stroked="t" strokeweight="1.14094pt" strokecolor="#2B2828">
                <v:path arrowok="t"/>
              </v:shape>
            </v:group>
            <v:group style="position:absolute;left:1310;top:1760;width:10072;height:2" coordorigin="1310,1760" coordsize="10072,2">
              <v:shape style="position:absolute;left:1310;top:1760;width:10072;height:2" coordorigin="1310,1760" coordsize="10072,0" path="m1310,1760l11382,1760e" filled="f" stroked="t" strokeweight=".456376pt" strokecolor="#383434">
                <v:path arrowok="t"/>
              </v:shape>
            </v:group>
            <v:group style="position:absolute;left:689;top:2217;width:10693;height:2" coordorigin="689,2217" coordsize="10693,2">
              <v:shape style="position:absolute;left:689;top:2217;width:10693;height:2" coordorigin="689,2217" coordsize="10693,0" path="m689,2217l11382,2217e" filled="f" stroked="t" strokeweight=".912752pt" strokecolor="#2F282B">
                <v:path arrowok="t"/>
              </v:shape>
            </v:group>
            <v:group style="position:absolute;left:1812;top:2656;width:9570;height:2" coordorigin="1812,2656" coordsize="9570,2">
              <v:shape style="position:absolute;left:1812;top:2656;width:9570;height:2" coordorigin="1812,2656" coordsize="9570,0" path="m1812,2656l11382,2656e" filled="f" stroked="t" strokeweight=".684564pt" strokecolor="#342F2F">
                <v:path arrowok="t"/>
              </v:shape>
            </v:group>
            <v:group style="position:absolute;left:1958;top:3111;width:9429;height:2" coordorigin="1958,3111" coordsize="9429,2">
              <v:shape style="position:absolute;left:1958;top:3111;width:9429;height:2" coordorigin="1958,3111" coordsize="9429,0" path="m1958,3111l11387,3111e" filled="f" stroked="t" strokeweight=".456376pt" strokecolor="#3B3838">
                <v:path arrowok="t"/>
              </v:shape>
            </v:group>
            <v:group style="position:absolute;left:1930;top:3568;width:9456;height:2" coordorigin="1930,3568" coordsize="9456,2">
              <v:shape style="position:absolute;left:1930;top:3568;width:9456;height:2" coordorigin="1930,3568" coordsize="9456,0" path="m1930,3568l11387,3568e" filled="f" stroked="t" strokeweight=".456376pt" strokecolor="#383434">
                <v:path arrowok="t"/>
              </v:shape>
            </v:group>
            <v:group style="position:absolute;left:689;top:4025;width:10693;height:2" coordorigin="689,4025" coordsize="10693,2">
              <v:shape style="position:absolute;left:689;top:4025;width:10693;height:2" coordorigin="689,4025" coordsize="10693,0" path="m689,4025l11382,4025e" filled="f" stroked="t" strokeweight=".912752pt" strokecolor="#2B282B">
                <v:path arrowok="t"/>
              </v:shape>
            </v:group>
            <v:group style="position:absolute;left:1848;top:4480;width:9538;height:2" coordorigin="1848,4480" coordsize="9538,2">
              <v:shape style="position:absolute;left:1848;top:4480;width:9538;height:2" coordorigin="1848,4480" coordsize="9538,0" path="m1848,4480l11387,4480e" filled="f" stroked="t" strokeweight=".456376pt" strokecolor="#383434">
                <v:path arrowok="t"/>
              </v:shape>
            </v:group>
            <v:group style="position:absolute;left:1794;top:4937;width:9593;height:2" coordorigin="1794,4937" coordsize="9593,2">
              <v:shape style="position:absolute;left:1794;top:4937;width:9593;height:2" coordorigin="1794,4937" coordsize="9593,0" path="m1794,4937l11387,4937e" filled="f" stroked="t" strokeweight=".456376pt" strokecolor="#383434">
                <v:path arrowok="t"/>
              </v:shape>
            </v:group>
            <v:group style="position:absolute;left:1009;top:5390;width:10383;height:2" coordorigin="1009,5390" coordsize="10383,2">
              <v:shape style="position:absolute;left:1009;top:5390;width:10383;height:2" coordorigin="1009,5390" coordsize="10383,0" path="m1009,5390l11391,5390e" filled="f" stroked="t" strokeweight=".456376pt" strokecolor="#3B3438">
                <v:path arrowok="t"/>
              </v:shape>
            </v:group>
            <v:group style="position:absolute;left:694;top:5847;width:10697;height:2" coordorigin="694,5847" coordsize="10697,2">
              <v:shape style="position:absolute;left:694;top:5847;width:10697;height:2" coordorigin="694,5847" coordsize="10697,0" path="m694,5847l11391,5847e" filled="f" stroked="t" strokeweight=".912752pt" strokecolor="#2B2828">
                <v:path arrowok="t"/>
              </v:shape>
            </v:group>
            <v:group style="position:absolute;left:694;top:6302;width:10697;height:2" coordorigin="694,6302" coordsize="10697,2">
              <v:shape style="position:absolute;left:694;top:6302;width:10697;height:2" coordorigin="694,6302" coordsize="10697,0" path="m694,6302l11391,6302e" filled="f" stroked="t" strokeweight=".456376pt" strokecolor="#3B3438">
                <v:path arrowok="t"/>
              </v:shape>
            </v:group>
            <v:group style="position:absolute;left:821;top:6759;width:10574;height:2" coordorigin="821,6759" coordsize="10574,2">
              <v:shape style="position:absolute;left:821;top:6759;width:10574;height:2" coordorigin="821,6759" coordsize="10574,0" path="m821,6759l11396,6759e" filled="f" stroked="t" strokeweight=".456376pt" strokecolor="#383434">
                <v:path arrowok="t"/>
              </v:shape>
            </v:group>
            <v:group style="position:absolute;left:694;top:7214;width:10702;height:2" coordorigin="694,7214" coordsize="10702,2">
              <v:shape style="position:absolute;left:694;top:7214;width:10702;height:2" coordorigin="694,7214" coordsize="10702,0" path="m694,7214l11396,7214e" filled="f" stroked="t" strokeweight=".684564pt" strokecolor="#2B2828">
                <v:path arrowok="t"/>
              </v:shape>
            </v:group>
            <v:group style="position:absolute;left:926;top:7671;width:10469;height:2" coordorigin="926,7671" coordsize="10469,2">
              <v:shape style="position:absolute;left:926;top:7671;width:10469;height:2" coordorigin="926,7671" coordsize="10469,0" path="m926,7671l11396,7671e" filled="f" stroked="t" strokeweight=".456376pt" strokecolor="#383434">
                <v:path arrowok="t"/>
              </v:shape>
            </v:group>
            <v:group style="position:absolute;left:698;top:8126;width:10697;height:2" coordorigin="698,8126" coordsize="10697,2">
              <v:shape style="position:absolute;left:698;top:8126;width:10697;height:2" coordorigin="698,8126" coordsize="10697,0" path="m698,8126l11396,8126e" filled="f" stroked="t" strokeweight=".684564pt" strokecolor="#383434">
                <v:path arrowok="t"/>
              </v:shape>
            </v:group>
            <v:group style="position:absolute;left:698;top:8581;width:10697;height:2" coordorigin="698,8581" coordsize="10697,2">
              <v:shape style="position:absolute;left:698;top:8581;width:10697;height:2" coordorigin="698,8581" coordsize="10697,0" path="m698,8581l11396,8581e" filled="f" stroked="t" strokeweight=".912752pt" strokecolor="#2B2828">
                <v:path arrowok="t"/>
              </v:shape>
            </v:group>
            <v:group style="position:absolute;left:703;top:9031;width:10697;height:2" coordorigin="703,9031" coordsize="10697,2">
              <v:shape style="position:absolute;left:703;top:9031;width:10697;height:2" coordorigin="703,9031" coordsize="10697,0" path="m703,9031l11400,9031e" filled="f" stroked="t" strokeweight=".684564pt" strokecolor="#383434">
                <v:path arrowok="t"/>
              </v:shape>
            </v:group>
            <v:group style="position:absolute;left:703;top:9490;width:10697;height:2" coordorigin="703,9490" coordsize="10697,2">
              <v:shape style="position:absolute;left:703;top:9490;width:10697;height:2" coordorigin="703,9490" coordsize="10697,0" path="m703,9490l11400,9490e" filled="f" stroked="t" strokeweight=".912752pt" strokecolor="#2B2828">
                <v:path arrowok="t"/>
              </v:shape>
            </v:group>
            <v:group style="position:absolute;left:703;top:9945;width:10697;height:2" coordorigin="703,9945" coordsize="10697,2">
              <v:shape style="position:absolute;left:703;top:9945;width:10697;height:2" coordorigin="703,9945" coordsize="10697,0" path="m703,9945l11400,9945e" filled="f" stroked="t" strokeweight=".456376pt" strokecolor="#3B3838">
                <v:path arrowok="t"/>
              </v:shape>
            </v:group>
            <v:group style="position:absolute;left:707;top:10402;width:10693;height:2" coordorigin="707,10402" coordsize="10693,2">
              <v:shape style="position:absolute;left:707;top:10402;width:10693;height:2" coordorigin="707,10402" coordsize="10693,0" path="m707,10402l11400,10402e" filled="f" stroked="t" strokeweight=".684564pt" strokecolor="#383434">
                <v:path arrowok="t"/>
              </v:shape>
            </v:group>
            <v:group style="position:absolute;left:707;top:10855;width:10693;height:2" coordorigin="707,10855" coordsize="10693,2">
              <v:shape style="position:absolute;left:707;top:10855;width:10693;height:2" coordorigin="707,10855" coordsize="10693,0" path="m707,10855l11400,10855e" filled="f" stroked="t" strokeweight=".684564pt" strokecolor="#383434">
                <v:path arrowok="t"/>
              </v:shape>
            </v:group>
            <v:group style="position:absolute;left:11396;top:11511;width:2;height:1376" coordorigin="11396,11511" coordsize="2,1376">
              <v:shape style="position:absolute;left:11396;top:11511;width:2;height:1376" coordorigin="11396,11511" coordsize="0,1376" path="m11396,12887l11396,11511e" filled="f" stroked="t" strokeweight="1.369128pt" strokecolor="#2B2828">
                <v:path arrowok="t"/>
              </v:shape>
            </v:group>
            <v:group style="position:absolute;left:712;top:11995;width:10697;height:2" coordorigin="712,11995" coordsize="10697,2">
              <v:shape style="position:absolute;left:712;top:11995;width:10697;height:2" coordorigin="712,11995" coordsize="10697,0" path="m712,11995l11409,11995e" filled="f" stroked="t" strokeweight=".456376pt" strokecolor="#383434">
                <v:path arrowok="t"/>
              </v:shape>
            </v:group>
            <v:group style="position:absolute;left:717;top:12889;width:10693;height:2" coordorigin="717,12889" coordsize="10693,2">
              <v:shape style="position:absolute;left:717;top:12889;width:10693;height:2" coordorigin="717,12889" coordsize="10693,0" path="m717,12889l11409,12889e" filled="f" stroked="t" strokeweight="1.14094pt" strokecolor="#2B2828">
                <v:path arrowok="t"/>
              </v:shape>
            </v:group>
            <v:group style="position:absolute;left:7014;top:9481;width:2;height:933" coordorigin="7014,9481" coordsize="2,933">
              <v:shape style="position:absolute;left:7014;top:9481;width:2;height:933" coordorigin="7014,9481" coordsize="0,933" path="m7014,10414l7014,9481e" filled="f" stroked="t" strokeweight=".684564pt" strokecolor="#383434">
                <v:path arrowok="t"/>
              </v:shape>
            </v:group>
            <v:group style="position:absolute;left:717;top:12453;width:10378;height:2" coordorigin="717,12453" coordsize="10378,2">
              <v:shape style="position:absolute;left:717;top:12453;width:10378;height:2" coordorigin="717,12453" coordsize="10378,0" path="m717,12453l11094,12453e" filled="f" stroked="t" strokeweight=".456376pt" strokecolor="#383434">
                <v:path arrowok="t"/>
              </v:shape>
            </v:group>
            <v:group style="position:absolute;left:6061;top:11694;width:2;height:1211" coordorigin="6061,11694" coordsize="2,1211">
              <v:shape style="position:absolute;left:6061;top:11694;width:2;height:1211" coordorigin="6061,11694" coordsize="0,1211" path="m6061,12905l6061,11694e" filled="f" stroked="t" strokeweight=".684564pt" strokecolor="#342F34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46" w:after="0" w:line="240" w:lineRule="auto"/>
        <w:ind w:left="141" w:right="-20"/>
        <w:jc w:val="left"/>
        <w:tabs>
          <w:tab w:pos="640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HEALT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H</w:t>
      </w:r>
      <w:r>
        <w:rPr>
          <w:rFonts w:ascii="Arial" w:hAnsi="Arial" w:cs="Arial" w:eastAsia="Arial"/>
          <w:sz w:val="11"/>
          <w:szCs w:val="11"/>
          <w:color w:val="262123"/>
          <w:spacing w:val="8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INSURANCE</w:t>
      </w:r>
      <w:r>
        <w:rPr>
          <w:rFonts w:ascii="Arial" w:hAnsi="Arial" w:cs="Arial" w:eastAsia="Arial"/>
          <w:sz w:val="11"/>
          <w:szCs w:val="11"/>
          <w:color w:val="262123"/>
          <w:spacing w:val="11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COVERAGE</w:t>
      </w:r>
      <w:r>
        <w:rPr>
          <w:rFonts w:ascii="Arial" w:hAnsi="Arial" w:cs="Arial" w:eastAsia="Arial"/>
          <w:sz w:val="11"/>
          <w:szCs w:val="11"/>
          <w:color w:val="262123"/>
          <w:spacing w:val="22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FO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R</w:t>
      </w:r>
      <w:r>
        <w:rPr>
          <w:rFonts w:ascii="Arial" w:hAnsi="Arial" w:cs="Arial" w:eastAsia="Arial"/>
          <w:sz w:val="11"/>
          <w:szCs w:val="11"/>
          <w:color w:val="262123"/>
          <w:spacing w:val="9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CHIL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D</w:t>
      </w:r>
      <w:r>
        <w:rPr>
          <w:rFonts w:ascii="Arial" w:hAnsi="Arial" w:cs="Arial" w:eastAsia="Arial"/>
          <w:sz w:val="11"/>
          <w:szCs w:val="11"/>
          <w:color w:val="262123"/>
          <w:spacing w:val="13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MEDICA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L</w:t>
      </w:r>
      <w:r>
        <w:rPr>
          <w:rFonts w:ascii="Arial" w:hAnsi="Arial" w:cs="Arial" w:eastAsia="Arial"/>
          <w:sz w:val="11"/>
          <w:szCs w:val="11"/>
          <w:color w:val="262123"/>
          <w:spacing w:val="16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ASSISTANCE</w:t>
      </w:r>
      <w:r>
        <w:rPr>
          <w:rFonts w:ascii="Arial" w:hAnsi="Arial" w:cs="Arial" w:eastAsia="Arial"/>
          <w:sz w:val="11"/>
          <w:szCs w:val="11"/>
          <w:color w:val="262123"/>
          <w:spacing w:val="6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BENEFITS</w:t>
      </w:r>
      <w:r>
        <w:rPr>
          <w:rFonts w:ascii="Arial" w:hAnsi="Arial" w:cs="Arial" w:eastAsia="Arial"/>
          <w:sz w:val="11"/>
          <w:szCs w:val="11"/>
          <w:color w:val="262123"/>
          <w:spacing w:val="-31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POLICY</w:t>
      </w:r>
      <w:r>
        <w:rPr>
          <w:rFonts w:ascii="Arial" w:hAnsi="Arial" w:cs="Arial" w:eastAsia="Arial"/>
          <w:sz w:val="11"/>
          <w:szCs w:val="11"/>
          <w:color w:val="262123"/>
          <w:spacing w:val="5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NUMBE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R</w:t>
      </w:r>
      <w:r>
        <w:rPr>
          <w:rFonts w:ascii="Arial" w:hAnsi="Arial" w:cs="Arial" w:eastAsia="Arial"/>
          <w:sz w:val="11"/>
          <w:szCs w:val="11"/>
          <w:color w:val="262123"/>
          <w:spacing w:val="8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(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8"/>
        </w:rPr>
        <w:t>REQUIRED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)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36" w:lineRule="auto"/>
        <w:ind w:left="132" w:right="4372" w:firstLine="5"/>
        <w:jc w:val="left"/>
        <w:tabs>
          <w:tab w:pos="54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WALKS</w:t>
      </w:r>
      <w:r>
        <w:rPr>
          <w:rFonts w:ascii="Arial" w:hAnsi="Arial" w:cs="Arial" w:eastAsia="Arial"/>
          <w:sz w:val="11"/>
          <w:szCs w:val="11"/>
          <w:color w:val="262123"/>
          <w:spacing w:val="15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AN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D</w:t>
      </w:r>
      <w:r>
        <w:rPr>
          <w:rFonts w:ascii="Arial" w:hAnsi="Arial" w:cs="Arial" w:eastAsia="Arial"/>
          <w:sz w:val="11"/>
          <w:szCs w:val="11"/>
          <w:color w:val="262123"/>
          <w:spacing w:val="5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TRIPS</w:t>
      </w:r>
      <w:r>
        <w:rPr>
          <w:rFonts w:ascii="Arial" w:hAnsi="Arial" w:cs="Arial" w:eastAsia="Arial"/>
          <w:sz w:val="11"/>
          <w:szCs w:val="11"/>
          <w:color w:val="262123"/>
          <w:spacing w:val="-30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65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SWIMMING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TRANSPORTATIO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N</w:t>
      </w:r>
      <w:r>
        <w:rPr>
          <w:rFonts w:ascii="Arial" w:hAnsi="Arial" w:cs="Arial" w:eastAsia="Arial"/>
          <w:sz w:val="11"/>
          <w:szCs w:val="11"/>
          <w:color w:val="262123"/>
          <w:spacing w:val="1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THE</w:t>
      </w:r>
      <w:r>
        <w:rPr>
          <w:rFonts w:ascii="Arial" w:hAnsi="Arial" w:cs="Arial" w:eastAsia="Arial"/>
          <w:sz w:val="11"/>
          <w:szCs w:val="11"/>
          <w:color w:val="262123"/>
          <w:spacing w:val="7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FACILITY</w:t>
      </w:r>
      <w:r>
        <w:rPr>
          <w:rFonts w:ascii="Arial" w:hAnsi="Arial" w:cs="Arial" w:eastAsia="Arial"/>
          <w:sz w:val="11"/>
          <w:szCs w:val="11"/>
          <w:color w:val="262123"/>
          <w:spacing w:val="-32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WADING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PERIODI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5"/>
          <w:szCs w:val="15"/>
          <w:color w:val="262123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62123"/>
          <w:spacing w:val="0"/>
          <w:w w:val="104"/>
          <w:b/>
          <w:bCs/>
        </w:rPr>
        <w:t>REVIEW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31" w:right="-20"/>
        <w:jc w:val="left"/>
        <w:tabs>
          <w:tab w:pos="844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57.503357pt;margin-top:-.626781pt;width:293.90604pt;height:.1pt;mso-position-horizontal-relative:page;mso-position-vertical-relative:paragraph;z-index:-117" coordorigin="1150,-13" coordsize="5878,2">
            <v:shape style="position:absolute;left:1150;top:-13;width:5878;height:2" coordorigin="1150,-13" coordsize="5878,0" path="m1150,-13l7028,-13e" filled="f" stroked="t" strokeweight=".456376pt" strokecolor="#383434">
              <v:path arrowok="t"/>
            </v:shape>
          </v:group>
          <w10:wrap type="none"/>
        </w:pict>
      </w:r>
      <w:r>
        <w:rPr/>
        <w:pict>
          <v:group style="position:absolute;margin-left:379.932892pt;margin-top:-1.083924pt;width:170.912752pt;height:.1pt;mso-position-horizontal-relative:page;mso-position-vertical-relative:paragraph;z-index:-116" coordorigin="7599,-22" coordsize="3418,2">
            <v:shape style="position:absolute;left:7599;top:-22;width:3418;height:2" coordorigin="7599,-22" coordsize="3418,0" path="m7599,-22l11017,-22e" filled="f" stroked="t" strokeweight=".456376pt" strokecolor="#38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SIGNATURE</w:t>
      </w:r>
      <w:r>
        <w:rPr>
          <w:rFonts w:ascii="Arial" w:hAnsi="Arial" w:cs="Arial" w:eastAsia="Arial"/>
          <w:sz w:val="11"/>
          <w:szCs w:val="11"/>
          <w:color w:val="262123"/>
          <w:spacing w:val="2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OF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2"/>
        </w:rPr>
        <w:t>PARENT</w:t>
      </w:r>
      <w:r>
        <w:rPr>
          <w:rFonts w:ascii="Arial" w:hAnsi="Arial" w:cs="Arial" w:eastAsia="Arial"/>
          <w:sz w:val="11"/>
          <w:szCs w:val="11"/>
          <w:color w:val="262123"/>
          <w:spacing w:val="6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GUARDIAN</w:t>
      </w:r>
      <w:r>
        <w:rPr>
          <w:rFonts w:ascii="Arial" w:hAnsi="Arial" w:cs="Arial" w:eastAsia="Arial"/>
          <w:sz w:val="11"/>
          <w:szCs w:val="11"/>
          <w:color w:val="262123"/>
          <w:spacing w:val="-25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  <w:position w:val="1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31" w:right="-20"/>
        <w:jc w:val="left"/>
        <w:tabs>
          <w:tab w:pos="846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57.959732pt;margin-top:-.626777pt;width:293.677852pt;height:.1pt;mso-position-horizontal-relative:page;mso-position-vertical-relative:paragraph;z-index:-115" coordorigin="1159,-13" coordsize="5874,2">
            <v:shape style="position:absolute;left:1159;top:-13;width:5874;height:2" coordorigin="1159,-13" coordsize="5874,0" path="m1159,-13l7033,-13e" filled="f" stroked="t" strokeweight=".456376pt" strokecolor="#3B3838">
              <v:path arrowok="t"/>
            </v:shape>
          </v:group>
          <w10:wrap type="none"/>
        </w:pict>
      </w:r>
      <w:r>
        <w:rPr/>
        <w:pict>
          <v:group style="position:absolute;margin-left:380.161072pt;margin-top:-.969634pt;width:170.912752pt;height:.1pt;mso-position-horizontal-relative:page;mso-position-vertical-relative:paragraph;z-index:-114" coordorigin="7603,-19" coordsize="3418,2">
            <v:shape style="position:absolute;left:7603;top:-19;width:3418;height:2" coordorigin="7603,-19" coordsize="3418,0" path="m7603,-19l11021,-19e" filled="f" stroked="t" strokeweight=".684564pt" strokecolor="#38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19"/>
        </w:rPr>
        <w:t>SIGNATURE</w:t>
      </w:r>
      <w:r>
        <w:rPr>
          <w:rFonts w:ascii="Arial" w:hAnsi="Arial" w:cs="Arial" w:eastAsia="Arial"/>
          <w:sz w:val="11"/>
          <w:szCs w:val="11"/>
          <w:color w:val="262123"/>
          <w:spacing w:val="8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OF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PARENT</w:t>
      </w:r>
      <w:r>
        <w:rPr>
          <w:rFonts w:ascii="Arial" w:hAnsi="Arial" w:cs="Arial" w:eastAsia="Arial"/>
          <w:sz w:val="11"/>
          <w:szCs w:val="11"/>
          <w:color w:val="262123"/>
          <w:spacing w:val="11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</w:rPr>
        <w:t>GUARDIAN</w:t>
      </w:r>
      <w:r>
        <w:rPr>
          <w:rFonts w:ascii="Arial" w:hAnsi="Arial" w:cs="Arial" w:eastAsia="Arial"/>
          <w:sz w:val="11"/>
          <w:szCs w:val="11"/>
          <w:color w:val="262123"/>
          <w:spacing w:val="-25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20"/>
          <w:position w:val="1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46" w:after="0" w:line="240" w:lineRule="auto"/>
        <w:ind w:left="132" w:right="-20"/>
        <w:jc w:val="left"/>
        <w:tabs>
          <w:tab w:pos="948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1"/>
        </w:rPr>
        <w:t>03891A</w:t>
        <w:tab/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1"/>
          <w:szCs w:val="11"/>
          <w:color w:val="262123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0"/>
        </w:rPr>
        <w:t>867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1"/>
          <w:szCs w:val="11"/>
          <w:color w:val="262123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1"/>
          <w:szCs w:val="11"/>
          <w:color w:val="262123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color w:val="262123"/>
          <w:spacing w:val="0"/>
          <w:w w:val="100"/>
          <w:position w:val="0"/>
        </w:rPr>
        <w:t>1/93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left="5097" w:right="4522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123"/>
          <w:spacing w:val="0"/>
          <w:w w:val="102"/>
          <w:b/>
          <w:bCs/>
        </w:rPr>
        <w:t>ORIGINAL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sectPr>
      <w:type w:val="continuous"/>
      <w:pgSz w:w="12240" w:h="15840"/>
      <w:pgMar w:top="620" w:bottom="280" w:left="6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kawatkins</dc:creator>
  <dc:title>Cy 321.qxd</dc:title>
  <dcterms:created xsi:type="dcterms:W3CDTF">2015-05-18T14:06:21Z</dcterms:created>
  <dcterms:modified xsi:type="dcterms:W3CDTF">2015-05-18T14:06:21Z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2002-11-06T00:00:00Z</vt:filetime>
  </property>
  <property fmtid="{D5CDD505-2E9C-101B-9397-08002B2CF9AE}" pid="3" name="LastSaved">
    <vt:filetime>2015-05-18T00:00:00Z</vt:filetime>
  </property>
</Properties>
</file>